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E4" w:rsidRDefault="009137E4" w:rsidP="009137E4">
      <w:pPr>
        <w:spacing w:after="24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7"/>
          <w:szCs w:val="27"/>
        </w:rPr>
        <w:t>MODELOS DE CURRICULUM VITAE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14"/>
      </w:tblGrid>
      <w:tr w:rsidR="009137E4" w:rsidRPr="004B05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tblCellSpacing w:w="0" w:type="dxa"/>
              <w:tblCellMar>
                <w:top w:w="225" w:type="dxa"/>
                <w:left w:w="225" w:type="dxa"/>
                <w:bottom w:w="225" w:type="dxa"/>
                <w:right w:w="225" w:type="dxa"/>
              </w:tblCellMar>
              <w:tblLook w:val="0000" w:firstRow="0" w:lastRow="0" w:firstColumn="0" w:lastColumn="0" w:noHBand="0" w:noVBand="0"/>
            </w:tblPr>
            <w:tblGrid>
              <w:gridCol w:w="6708"/>
              <w:gridCol w:w="2446"/>
            </w:tblGrid>
            <w:tr w:rsidR="009137E4">
              <w:trPr>
                <w:tblCellSpacing w:w="0" w:type="dxa"/>
              </w:trPr>
              <w:tc>
                <w:tcPr>
                  <w:tcW w:w="4750" w:type="pct"/>
                  <w:shd w:val="clear" w:color="auto" w:fill="auto"/>
                  <w:vAlign w:val="center"/>
                </w:tcPr>
                <w:p w:rsidR="009137E4" w:rsidRPr="00FD666A" w:rsidRDefault="009137E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D66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CURRICULUM VITAE</w:t>
                  </w: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80"/>
                  </w:tblGrid>
                  <w:tr w:rsidR="00101710" w:rsidTr="003C38B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101710" w:rsidRDefault="004B051A">
                        <w:r>
                          <w:rPr>
                            <w:snapToGrid w:val="0"/>
                            <w:color w:val="000000"/>
                            <w:w w:val="0"/>
                            <w:sz w:val="0"/>
                            <w:szCs w:val="0"/>
                            <w:u w:color="000000"/>
                            <w:bdr w:val="none" w:sz="0" w:space="0" w:color="000000"/>
                            <w:shd w:val="clear" w:color="000000" w:fill="000000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90pt;height:74.25pt">
                              <v:imagedata r:id="rId6" o:title="Tito Tony1"/>
                            </v:shape>
                          </w:pict>
                        </w:r>
                      </w:p>
                    </w:tc>
                  </w:tr>
                </w:tbl>
                <w:p w:rsidR="009137E4" w:rsidRDefault="009137E4"/>
              </w:tc>
            </w:tr>
            <w:tr w:rsidR="009137E4" w:rsidRPr="004B051A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9137E4" w:rsidRPr="00FD666A" w:rsidRDefault="009137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66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DATOS PERSONALES</w:t>
                  </w:r>
                  <w:r w:rsidRPr="00FD66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9137E4" w:rsidRDefault="004B051A">
                  <w:pPr>
                    <w:rPr>
                      <w:rFonts w:ascii="timesnewroman" w:hAnsi="timesnewroman"/>
                      <w:sz w:val="20"/>
                      <w:szCs w:val="20"/>
                    </w:rPr>
                  </w:pPr>
                  <w:r>
                    <w:rPr>
                      <w:rFonts w:ascii="timesnewroman" w:hAnsi="timesnewroman"/>
                      <w:sz w:val="20"/>
                      <w:szCs w:val="20"/>
                    </w:rPr>
                    <w:pict>
                      <v:rect id="_x0000_i1026" style="width:0;height:1.5pt" o:hralign="center" o:hrstd="t" o:hr="t" fillcolor="#9d9da1" stroked="f"/>
                    </w:pict>
                  </w:r>
                </w:p>
                <w:p w:rsidR="00FD666A" w:rsidRPr="00FD666A" w:rsidRDefault="009137E4">
                  <w:pPr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</w:pPr>
                  <w:r w:rsidRPr="00FD666A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t>Nombre y Apellidos:</w:t>
                  </w:r>
                  <w:r w:rsidR="0024761A" w:rsidRPr="00FD666A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t xml:space="preserve"> Antonio </w:t>
                  </w:r>
                  <w:r w:rsidR="0024761A" w:rsidRPr="00FD666A">
                    <w:rPr>
                      <w:rFonts w:ascii="Arial" w:hAnsi="Arial" w:cs="Arial"/>
                      <w:b/>
                      <w:sz w:val="20"/>
                      <w:szCs w:val="20"/>
                      <w:lang w:val="es-AR"/>
                    </w:rPr>
                    <w:t>AZA CASABLANCA</w:t>
                  </w:r>
                  <w:r w:rsidRPr="00FD666A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br/>
                    <w:t>Localidad</w:t>
                  </w:r>
                  <w:proofErr w:type="gramStart"/>
                  <w:r w:rsidRPr="00FD666A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t>:  </w:t>
                  </w:r>
                  <w:r w:rsidR="0024761A" w:rsidRPr="00FD666A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t>Madrid</w:t>
                  </w:r>
                  <w:proofErr w:type="gramEnd"/>
                  <w:r w:rsidRPr="00FD666A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t>                                                    C.P.:</w:t>
                  </w:r>
                  <w:r w:rsidR="00D970D1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t xml:space="preserve"> 28020</w:t>
                  </w:r>
                  <w:r w:rsidRPr="00FD666A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br/>
                    <w:t xml:space="preserve">Teléfono: </w:t>
                  </w:r>
                  <w:r w:rsidR="0024761A" w:rsidRPr="00FD666A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t>+34670720583</w:t>
                  </w:r>
                  <w:r w:rsidRPr="00FD666A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br/>
                    <w:t xml:space="preserve">Fecha y lugar de nacimiento: </w:t>
                  </w:r>
                  <w:r w:rsidR="0024761A" w:rsidRPr="00FD666A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t>Madrid</w:t>
                  </w:r>
                  <w:r w:rsidRPr="00FD666A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t>                        Edad:</w:t>
                  </w:r>
                  <w:r w:rsidR="004B051A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t xml:space="preserve"> 66</w:t>
                  </w:r>
                  <w:r w:rsidRPr="00FD666A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br/>
                    <w:t>(Estado Civil:)</w:t>
                  </w:r>
                  <w:r w:rsidR="0024761A" w:rsidRPr="00FD666A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t xml:space="preserve"> Divorciado</w:t>
                  </w:r>
                </w:p>
                <w:p w:rsidR="0024761A" w:rsidRPr="00FD666A" w:rsidRDefault="0024761A">
                  <w:pPr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</w:pPr>
                  <w:r w:rsidRPr="00FD666A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br/>
                  </w:r>
                  <w:hyperlink r:id="rId7" w:history="1">
                    <w:r w:rsidRPr="004B051A">
                      <w:rPr>
                        <w:rStyle w:val="Hipervnculo"/>
                        <w:rFonts w:ascii="Arial" w:hAnsi="Arial" w:cs="Arial"/>
                        <w:sz w:val="20"/>
                        <w:szCs w:val="20"/>
                        <w:lang w:val="es-AR"/>
                      </w:rPr>
                      <w:t>http://www.torresaza.com</w:t>
                    </w:r>
                  </w:hyperlink>
                </w:p>
                <w:p w:rsidR="00101710" w:rsidRPr="00FD666A" w:rsidRDefault="00101710">
                  <w:pPr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</w:pPr>
                </w:p>
                <w:p w:rsidR="00101710" w:rsidRPr="00D970D1" w:rsidRDefault="001017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666A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t xml:space="preserve">Email. </w:t>
                  </w:r>
                  <w:hyperlink r:id="rId8" w:history="1">
                    <w:r w:rsidRPr="004B051A">
                      <w:rPr>
                        <w:rStyle w:val="Hipervnculo"/>
                        <w:rFonts w:ascii="Arial" w:hAnsi="Arial" w:cs="Arial"/>
                        <w:sz w:val="20"/>
                        <w:szCs w:val="20"/>
                      </w:rPr>
                      <w:t>geometriadescriptiva@torresaza.com</w:t>
                    </w:r>
                  </w:hyperlink>
                </w:p>
                <w:p w:rsidR="00101710" w:rsidRPr="00FD666A" w:rsidRDefault="009137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70D1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hyperlink r:id="rId9" w:history="1">
                    <w:r w:rsidR="00101710" w:rsidRPr="004B051A">
                      <w:rPr>
                        <w:rStyle w:val="Hipervnculo"/>
                        <w:rFonts w:ascii="Arial" w:hAnsi="Arial" w:cs="Arial"/>
                        <w:sz w:val="20"/>
                        <w:szCs w:val="20"/>
                      </w:rPr>
                      <w:t>http://www.facebook.com/pages/Geometria-Descriptiva-Dibujo-Tecnico/125032864194214</w:t>
                    </w:r>
                  </w:hyperlink>
                </w:p>
                <w:p w:rsidR="00101710" w:rsidRPr="00FD666A" w:rsidRDefault="001017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01710" w:rsidRPr="00FD666A" w:rsidRDefault="004B05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0" w:anchor="m=Page&amp;func=index&amp;page_key=1_194_68993374" w:history="1">
                    <w:r w:rsidR="00101710" w:rsidRPr="004B051A">
                      <w:rPr>
                        <w:rStyle w:val="Hipervnculo"/>
                        <w:rFonts w:ascii="Arial" w:hAnsi="Arial" w:cs="Arial"/>
                        <w:sz w:val="20"/>
                        <w:szCs w:val="20"/>
                      </w:rPr>
                      <w:t>http://www.tuenti.com/#m=Page&amp;func=index&amp;page_key=1_194_68993374</w:t>
                    </w:r>
                  </w:hyperlink>
                </w:p>
                <w:p w:rsidR="009137E4" w:rsidRPr="00FD666A" w:rsidRDefault="009137E4">
                  <w:pPr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</w:pPr>
                  <w:r w:rsidRPr="00D970D1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FD666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AR"/>
                    </w:rPr>
                    <w:t>FORMACION Y ESTUDIOS</w:t>
                  </w:r>
                  <w:r w:rsidRPr="00FD666A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t xml:space="preserve"> </w:t>
                  </w:r>
                </w:p>
                <w:p w:rsidR="00101710" w:rsidRDefault="004B051A">
                  <w:pPr>
                    <w:rPr>
                      <w:rFonts w:ascii="timesnewroman" w:hAnsi="timesnewroman"/>
                      <w:sz w:val="20"/>
                      <w:szCs w:val="20"/>
                    </w:rPr>
                  </w:pPr>
                  <w:r>
                    <w:rPr>
                      <w:rFonts w:ascii="timesnewroman" w:hAnsi="timesnewroman"/>
                      <w:sz w:val="20"/>
                      <w:szCs w:val="20"/>
                    </w:rPr>
                    <w:pict>
                      <v:rect id="_x0000_i1027" style="width:0;height:1.5pt" o:hralign="center" o:hrstd="t" o:hr="t" fillcolor="#9d9da1" stroked="f"/>
                    </w:pict>
                  </w:r>
                </w:p>
                <w:p w:rsidR="0024761A" w:rsidRPr="00FD666A" w:rsidRDefault="009137E4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FD666A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t>Titulación:</w:t>
                  </w:r>
                  <w:r w:rsidR="0024761A" w:rsidRPr="00FD666A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t xml:space="preserve"> Arquitectura</w:t>
                  </w:r>
                  <w:r w:rsidRPr="00FD666A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br/>
                    <w:t>Idiomas:</w:t>
                  </w:r>
                  <w:r w:rsidR="0024761A" w:rsidRPr="00FD666A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t xml:space="preserve"> Español</w:t>
                  </w:r>
                  <w:r w:rsidRPr="00FD666A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br/>
                    <w:t>Conocimientos informáticos:</w:t>
                  </w:r>
                  <w:r w:rsidR="0024761A" w:rsidRPr="00FD666A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t xml:space="preserve"> Word, Share Point</w:t>
                  </w:r>
                  <w:r w:rsidR="00FD666A" w:rsidRPr="00FD666A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t>…</w:t>
                  </w:r>
                </w:p>
                <w:p w:rsidR="00101710" w:rsidRPr="00FD666A" w:rsidRDefault="00101710">
                  <w:pPr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</w:pPr>
                </w:p>
                <w:p w:rsidR="0024761A" w:rsidRDefault="00101710">
                  <w:pPr>
                    <w:rPr>
                      <w:rFonts w:ascii="timesnewroman" w:hAnsi="timesnewroman"/>
                      <w:b/>
                      <w:i/>
                      <w:sz w:val="20"/>
                      <w:szCs w:val="20"/>
                      <w:lang w:val="es-AR"/>
                    </w:rPr>
                  </w:pPr>
                  <w:r w:rsidRPr="00101710">
                    <w:rPr>
                      <w:rFonts w:ascii="timesnewroman" w:hAnsi="timesnewroman"/>
                      <w:b/>
                      <w:i/>
                      <w:sz w:val="20"/>
                      <w:szCs w:val="20"/>
                      <w:lang w:val="es-AR"/>
                    </w:rPr>
                    <w:t>Dominio de estos temas.-</w:t>
                  </w:r>
                </w:p>
                <w:p w:rsidR="00FD666A" w:rsidRPr="00101710" w:rsidRDefault="00FD666A">
                  <w:pPr>
                    <w:rPr>
                      <w:rFonts w:ascii="timesnewroman" w:hAnsi="timesnewroman"/>
                      <w:b/>
                      <w:i/>
                      <w:sz w:val="20"/>
                      <w:szCs w:val="20"/>
                      <w:lang w:val="es-AR"/>
                    </w:rPr>
                  </w:pPr>
                </w:p>
                <w:p w:rsidR="00FD666A" w:rsidRDefault="00FD666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</w:pPr>
                  <w:r w:rsidRPr="0010171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DIBUJO TÉCNICO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 xml:space="preserve"> </w:t>
                  </w:r>
                </w:p>
                <w:p w:rsidR="00FD666A" w:rsidRDefault="00FD666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</w:pPr>
                  <w:r w:rsidRPr="0010171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GEOMETRÍA DESCRIPTIVA</w:t>
                  </w:r>
                </w:p>
                <w:p w:rsidR="00101710" w:rsidRDefault="00FD666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</w:pPr>
                  <w:r w:rsidRPr="0010171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EXPRESIÓN GRÁFICA</w:t>
                  </w:r>
                </w:p>
                <w:p w:rsidR="00FD666A" w:rsidRDefault="00FD666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</w:pPr>
                </w:p>
                <w:p w:rsidR="00FD666A" w:rsidRDefault="00FD666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AR"/>
                    </w:rPr>
                  </w:pPr>
                </w:p>
                <w:p w:rsidR="00FD666A" w:rsidRPr="00FD666A" w:rsidRDefault="00FD666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AR"/>
                    </w:rPr>
                  </w:pPr>
                  <w:r w:rsidRPr="00FD666A">
                    <w:rPr>
                      <w:rFonts w:ascii="Arial" w:hAnsi="Arial" w:cs="Arial"/>
                      <w:b/>
                      <w:sz w:val="20"/>
                      <w:szCs w:val="20"/>
                      <w:lang w:val="es-AR"/>
                    </w:rPr>
                    <w:t>Sistemas de REPRESENTACIÓN</w:t>
                  </w:r>
                </w:p>
                <w:p w:rsidR="00FD666A" w:rsidRDefault="00FD666A">
                  <w:pPr>
                    <w:rPr>
                      <w:rFonts w:ascii="timesnewroman" w:hAnsi="timesnewroman"/>
                      <w:sz w:val="20"/>
                      <w:szCs w:val="20"/>
                      <w:lang w:val="es-AR"/>
                    </w:rPr>
                  </w:pPr>
                </w:p>
                <w:p w:rsidR="00FD666A" w:rsidRDefault="002476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</w:pPr>
                  <w:r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Sistema DIÉDRICO.</w:t>
                  </w:r>
                  <w:r w:rsidRPr="0024761A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 </w:t>
                  </w:r>
                  <w:r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br/>
                  </w:r>
                  <w:r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Sistema de PLANOS ACOTADOS.</w:t>
                  </w:r>
                  <w:r w:rsidRPr="0024761A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 </w:t>
                  </w:r>
                  <w:r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br/>
                  </w:r>
                  <w:r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Perspectivas AXONOMÉTRICAS.</w:t>
                  </w:r>
                  <w:r w:rsidRPr="0024761A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 </w:t>
                  </w:r>
                  <w:r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br/>
                  </w:r>
                  <w:r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Perspectiva CABALLERA.</w:t>
                  </w:r>
                  <w:r w:rsidRPr="0024761A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 </w:t>
                  </w:r>
                  <w:r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br/>
                  </w:r>
                  <w:r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Sistema GNOMÓNICO.</w:t>
                  </w:r>
                  <w:r w:rsidRPr="0024761A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 </w:t>
                  </w:r>
                  <w:r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br/>
                  </w:r>
                  <w:r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Sistema CENTRAL.</w:t>
                  </w:r>
                  <w:r w:rsidRPr="0024761A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 </w:t>
                  </w:r>
                  <w:r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br/>
                  </w:r>
                  <w:r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Perspectiva CÓNICA-LINEAL</w:t>
                  </w:r>
                  <w:r w:rsidRPr="0024761A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 </w:t>
                  </w:r>
                  <w:r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br/>
                  </w:r>
                  <w:r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PERSPECTIVA DE PLANO INCLINADO PERSPECTIVA CENTRAL.</w:t>
                  </w:r>
                </w:p>
                <w:p w:rsidR="00FD666A" w:rsidRDefault="00FD666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</w:pPr>
                </w:p>
                <w:p w:rsidR="0024761A" w:rsidRDefault="002476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br/>
                  </w:r>
                  <w:r w:rsidRPr="00FD666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s-ES"/>
                    </w:rPr>
                    <w:br/>
                  </w:r>
                  <w:r w:rsidRPr="00FD666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lastRenderedPageBreak/>
                    <w:t>Estudio de Superficies</w:t>
                  </w:r>
                  <w:r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br/>
                  </w:r>
                  <w:r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Superficies Topográficas.</w:t>
                  </w:r>
                  <w:r w:rsidRPr="0024761A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 </w:t>
                  </w:r>
                  <w:r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br/>
                  </w:r>
                  <w:r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Superficies Poliédricas.</w:t>
                  </w:r>
                  <w:r w:rsidRPr="0024761A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 </w:t>
                  </w:r>
                  <w:r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br/>
                  </w:r>
                  <w:r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Superficies Radiadas.</w:t>
                  </w:r>
                  <w:r w:rsidRPr="0024761A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 </w:t>
                  </w:r>
                  <w:r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br/>
                  </w:r>
                  <w:proofErr w:type="spellStart"/>
                  <w:r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Cuádricas</w:t>
                  </w:r>
                  <w:proofErr w:type="spellEnd"/>
                  <w:r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 xml:space="preserve"> Elípticas. </w:t>
                  </w:r>
                  <w:proofErr w:type="spellStart"/>
                  <w:r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Cuádricas</w:t>
                  </w:r>
                  <w:proofErr w:type="spellEnd"/>
                  <w:r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 xml:space="preserve"> Hiperbólicas. Superficies de igual pendiente.</w:t>
                  </w:r>
                  <w:r w:rsidRPr="0024761A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 </w:t>
                  </w:r>
                  <w:r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br/>
                  </w:r>
                  <w:r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 xml:space="preserve">Superficies regladas alabeadas en general: Conoides, </w:t>
                  </w:r>
                  <w:proofErr w:type="spellStart"/>
                  <w:r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Cilindroides</w:t>
                  </w:r>
                  <w:proofErr w:type="spellEnd"/>
                  <w:r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 xml:space="preserve">, </w:t>
                  </w:r>
                  <w:proofErr w:type="spellStart"/>
                  <w:r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Tetraedroides</w:t>
                  </w:r>
                  <w:proofErr w:type="spellEnd"/>
                  <w:r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, Helicoides...</w:t>
                  </w:r>
                  <w:r w:rsidRPr="0024761A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 </w:t>
                  </w:r>
                  <w:r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br/>
                  </w:r>
                  <w:r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Superficies de Revolución.</w:t>
                  </w:r>
                  <w:r w:rsidRPr="0024761A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 </w:t>
                  </w:r>
                  <w:r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br/>
                  </w:r>
                  <w:r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Otras superficies</w:t>
                  </w:r>
                  <w:proofErr w:type="gramStart"/>
                  <w:r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..</w:t>
                  </w:r>
                  <w:proofErr w:type="gramEnd"/>
                  <w:r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br/>
                  </w:r>
                  <w:r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br/>
                  </w:r>
                  <w:r w:rsidRPr="00FD666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Otras Aplicaciones</w:t>
                  </w:r>
                  <w:r w:rsidRPr="00FD666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s-ES"/>
                    </w:rPr>
                    <w:br/>
                  </w:r>
                  <w:r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 xml:space="preserve">Sombras propias, arrojadas y </w:t>
                  </w:r>
                  <w:proofErr w:type="spellStart"/>
                  <w:r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autoarrojadas</w:t>
                  </w:r>
                  <w:proofErr w:type="spellEnd"/>
                  <w:r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. Reflejos sobre superficies pulimentadas y agua. Todas ellas dibujadas en cualquier Sistema de Representación: Con las correspondientes aplicaciones de la</w:t>
                  </w:r>
                  <w:r w:rsidRPr="0024761A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 </w:t>
                  </w:r>
                  <w:r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br/>
                  </w:r>
                  <w:r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GEOMETRÍA MÉTRICA (sólo este temario) Geometría Proyectiva. Homologías, Afinidades, Homotecias y Traslaciones.</w:t>
                  </w:r>
                  <w:r w:rsidRPr="0024761A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 </w:t>
                  </w:r>
                  <w:r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br/>
                  </w:r>
                  <w:r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Cónicas por focos: Elipses - Parábolas - Hipérbolas...</w:t>
                  </w:r>
                  <w:r w:rsidRPr="0024761A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 </w:t>
                  </w:r>
                  <w:r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DIBUJO TÉCNICO PIEZAS: Vistas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Perspectivas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Secciones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Escalas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...</w:t>
                  </w:r>
                </w:p>
                <w:p w:rsidR="009137E4" w:rsidRPr="00FD666A" w:rsidRDefault="009137E4">
                  <w:pPr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</w:pPr>
                  <w:r w:rsidRPr="009137E4">
                    <w:rPr>
                      <w:rFonts w:ascii="timesnewroman" w:hAnsi="timesnewroman"/>
                      <w:sz w:val="20"/>
                      <w:szCs w:val="20"/>
                      <w:lang w:val="es-AR"/>
                    </w:rPr>
                    <w:br/>
                  </w:r>
                  <w:r w:rsidRPr="009137E4">
                    <w:rPr>
                      <w:rFonts w:ascii="timesnewroman" w:hAnsi="timesnewroman"/>
                      <w:sz w:val="20"/>
                      <w:szCs w:val="20"/>
                      <w:lang w:val="es-AR"/>
                    </w:rPr>
                    <w:br/>
                  </w:r>
                  <w:r w:rsidRPr="00FD666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AR"/>
                    </w:rPr>
                    <w:t>EXPERIENCIA PROFESIONAL</w:t>
                  </w:r>
                  <w:r w:rsidRPr="00FD666A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t xml:space="preserve"> </w:t>
                  </w:r>
                </w:p>
                <w:p w:rsidR="009137E4" w:rsidRDefault="004B051A">
                  <w:pPr>
                    <w:rPr>
                      <w:rFonts w:ascii="timesnewroman" w:hAnsi="timesnewroman"/>
                      <w:sz w:val="20"/>
                      <w:szCs w:val="20"/>
                    </w:rPr>
                  </w:pPr>
                  <w:r>
                    <w:rPr>
                      <w:rFonts w:ascii="timesnewroman" w:hAnsi="timesnewroman"/>
                      <w:sz w:val="20"/>
                      <w:szCs w:val="20"/>
                    </w:rPr>
                    <w:pict>
                      <v:rect id="_x0000_i1028" style="width:0;height:1.5pt" o:hralign="center" o:hrstd="t" o:hr="t" fillcolor="#9d9da1" stroked="f"/>
                    </w:pict>
                  </w:r>
                </w:p>
                <w:p w:rsidR="0024761A" w:rsidRPr="00FD666A" w:rsidRDefault="009137E4">
                  <w:pPr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</w:pPr>
                  <w:r w:rsidRPr="00FD666A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t>Empresa:</w:t>
                  </w:r>
                  <w:r w:rsidR="0024761A" w:rsidRPr="00FD666A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t xml:space="preserve"> </w:t>
                  </w:r>
                  <w:r w:rsidR="0024761A" w:rsidRPr="00FD666A">
                    <w:rPr>
                      <w:rFonts w:ascii="Arial" w:hAnsi="Arial" w:cs="Arial"/>
                      <w:b/>
                      <w:sz w:val="20"/>
                      <w:szCs w:val="20"/>
                      <w:lang w:val="es-AR"/>
                    </w:rPr>
                    <w:t>Clases de apoyo TORRES-AZA http://www.torresaza.com</w:t>
                  </w:r>
                  <w:r w:rsidRPr="00FD666A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br/>
                  </w:r>
                  <w:r w:rsidR="00101710" w:rsidRPr="00FD666A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t xml:space="preserve">Fecha: Desde </w:t>
                  </w:r>
                  <w:r w:rsidR="0024761A" w:rsidRPr="00FD666A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t>1972</w:t>
                  </w:r>
                  <w:r w:rsidR="004B051A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t xml:space="preserve"> a 2015</w:t>
                  </w:r>
                  <w:r w:rsidRPr="00FD666A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br/>
                    <w:t>Puesto/Actividad desarrollada:</w:t>
                  </w:r>
                  <w:r w:rsidR="0024761A" w:rsidRPr="00FD666A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t xml:space="preserve"> Director y profesor de Geometría Descriptiva-Expresión Gráfica-Dib</w:t>
                  </w:r>
                  <w:r w:rsidR="00101710" w:rsidRPr="00FD666A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t>ujo Técnico para universitarios y bachillerato.</w:t>
                  </w:r>
                </w:p>
                <w:p w:rsidR="0024761A" w:rsidRDefault="009137E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137E4">
                    <w:rPr>
                      <w:rFonts w:ascii="timesnewroman" w:hAnsi="timesnewroman"/>
                      <w:sz w:val="20"/>
                      <w:szCs w:val="20"/>
                      <w:lang w:val="es-AR"/>
                    </w:rPr>
                    <w:br/>
                  </w:r>
                  <w:r w:rsidR="0024761A"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 xml:space="preserve">Clases de apoyo para </w:t>
                  </w:r>
                  <w:r w:rsidR="0024761A" w:rsidRPr="0010171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DIBUJO TÉCNICO-GEOMETRÍA DESCRIPTIVA-EXPRESIÓN GRÁFICA</w:t>
                  </w:r>
                  <w:r w:rsidR="0024761A"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 xml:space="preserve">, para todas las universidades. Con una antigüedad de 40 años de docencia. </w:t>
                  </w:r>
                  <w:proofErr w:type="spellStart"/>
                  <w:r w:rsidR="0024761A"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Prof</w:t>
                  </w:r>
                  <w:proofErr w:type="spellEnd"/>
                  <w:r w:rsidR="0024761A"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: Antonio Aza</w:t>
                  </w:r>
                  <w:r w:rsidR="0024761A" w:rsidRPr="0024761A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 </w:t>
                  </w:r>
                  <w:r w:rsidR="0024761A"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br/>
                  </w:r>
                  <w:r w:rsidR="0024761A"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Bellas Artes UCM-Nebrija - Aranjuez-UEM...: Dibujo Técnico Sistemas I y II Diseño Industrial-Modas - Interiores</w:t>
                  </w:r>
                  <w:r w:rsidR="0024761A"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br/>
                  </w:r>
                  <w:r w:rsidR="0024761A"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Dibujo Técnico I y II para NEBRIJA - Bellas Artes - Arquitectura Caminos - Navales - Topografía - Edificación...</w:t>
                  </w:r>
                  <w:r w:rsidR="0024761A"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br/>
                  </w:r>
                  <w:proofErr w:type="spellStart"/>
                  <w:r w:rsidR="0024761A"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Istituto</w:t>
                  </w:r>
                  <w:proofErr w:type="spellEnd"/>
                  <w:r w:rsidR="0024761A"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 xml:space="preserve"> Italiano de Diseño de Madrid - Escenografía-Arte </w:t>
                  </w:r>
                  <w:proofErr w:type="gramStart"/>
                  <w:r w:rsidR="0024761A"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2 ,</w:t>
                  </w:r>
                  <w:proofErr w:type="gramEnd"/>
                  <w:r w:rsidR="0024761A"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 xml:space="preserve"> 4</w:t>
                  </w:r>
                  <w:r w:rsidR="0024761A"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br/>
                  </w:r>
                  <w:r w:rsidR="0024761A"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Clases para Bachillerato - Selectividad - Otras...Oposiciones a profesores de secundaria.</w:t>
                  </w:r>
                  <w:r w:rsidR="0024761A"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br/>
                  </w:r>
                  <w:r w:rsidR="0024761A"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br/>
                  </w:r>
                  <w:r w:rsidR="0024761A"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>Todas las Universidades y Colegios que tengan estas asignaturas con los sistemas de Representación:</w:t>
                  </w:r>
                  <w:r w:rsidR="0024761A"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ES"/>
                    </w:rPr>
                    <w:br/>
                  </w:r>
                  <w:r w:rsidR="0024761A" w:rsidRPr="0024761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lang w:val="es-ES"/>
                    </w:rPr>
                    <w:t xml:space="preserve">Diédrico-Axonométrico-Caballera- Cónico - Planos Acotados-Central-Gnomónico. </w:t>
                  </w:r>
                  <w:proofErr w:type="spellStart"/>
                  <w:r w:rsidR="0024761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Todo</w:t>
                  </w:r>
                  <w:proofErr w:type="spellEnd"/>
                  <w:r w:rsidR="0024761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24761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tipo</w:t>
                  </w:r>
                  <w:proofErr w:type="spellEnd"/>
                  <w:r w:rsidR="0024761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de Superficies-</w:t>
                  </w:r>
                  <w:proofErr w:type="spellStart"/>
                  <w:r w:rsidR="0024761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Sombras</w:t>
                  </w:r>
                  <w:proofErr w:type="spellEnd"/>
                  <w:r w:rsidR="0024761A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...</w:t>
                  </w:r>
                </w:p>
                <w:p w:rsidR="009137E4" w:rsidRPr="00FD666A" w:rsidRDefault="009137E4">
                  <w:pPr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</w:pPr>
                  <w:r w:rsidRPr="009137E4">
                    <w:rPr>
                      <w:rFonts w:ascii="timesnewroman" w:hAnsi="timesnewroman"/>
                      <w:sz w:val="20"/>
                      <w:szCs w:val="20"/>
                      <w:lang w:val="es-AR"/>
                    </w:rPr>
                    <w:br/>
                  </w:r>
                  <w:r w:rsidRPr="00FD666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AR"/>
                    </w:rPr>
                    <w:t>DATOS COMPLEMENTARIOS</w:t>
                  </w:r>
                  <w:r w:rsidRPr="00FD666A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t xml:space="preserve"> </w:t>
                  </w:r>
                </w:p>
                <w:p w:rsidR="009137E4" w:rsidRDefault="004B051A">
                  <w:pPr>
                    <w:rPr>
                      <w:rFonts w:ascii="timesnewroman" w:hAnsi="timesnew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pict>
                      <v:rect id="_x0000_i1029" style="width:0;height:1.5pt" o:hralign="center" o:hrstd="t" o:hr="t" fillcolor="#9d9da1" stroked="f"/>
                    </w:pict>
                  </w:r>
                </w:p>
                <w:p w:rsidR="0024761A" w:rsidRPr="00FD666A" w:rsidRDefault="0024761A">
                  <w:pPr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</w:pPr>
                  <w:r w:rsidRPr="00FD666A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t>Carnet de conducir</w:t>
                  </w:r>
                  <w:r w:rsidR="00101710" w:rsidRPr="00FD666A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t>:</w:t>
                  </w:r>
                  <w:r w:rsidRPr="00FD666A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t xml:space="preserve"> </w:t>
                  </w:r>
                  <w:r w:rsidRPr="00FD666A">
                    <w:rPr>
                      <w:rFonts w:ascii="Arial" w:hAnsi="Arial" w:cs="Arial"/>
                      <w:b/>
                      <w:sz w:val="20"/>
                      <w:szCs w:val="20"/>
                      <w:lang w:val="es-AR"/>
                    </w:rPr>
                    <w:t>SI</w:t>
                  </w:r>
                </w:p>
                <w:p w:rsidR="0024761A" w:rsidRPr="00FD666A" w:rsidRDefault="0024761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AR"/>
                    </w:rPr>
                  </w:pPr>
                  <w:r w:rsidRPr="00FD666A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t>Impartir clases particulares</w:t>
                  </w:r>
                  <w:r w:rsidR="00101710" w:rsidRPr="00FD666A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t xml:space="preserve"> a domicilio o local de los alumnos: </w:t>
                  </w:r>
                  <w:r w:rsidRPr="00FD666A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t xml:space="preserve"> </w:t>
                  </w:r>
                  <w:r w:rsidRPr="00FD666A">
                    <w:rPr>
                      <w:rFonts w:ascii="Arial" w:hAnsi="Arial" w:cs="Arial"/>
                      <w:b/>
                      <w:sz w:val="20"/>
                      <w:szCs w:val="20"/>
                      <w:lang w:val="es-AR"/>
                    </w:rPr>
                    <w:t>SI</w:t>
                  </w:r>
                </w:p>
                <w:p w:rsidR="00101710" w:rsidRDefault="0024761A">
                  <w:pPr>
                    <w:rPr>
                      <w:rFonts w:ascii="timesnewroman" w:hAnsi="timesnewroman"/>
                      <w:sz w:val="20"/>
                      <w:szCs w:val="20"/>
                      <w:lang w:val="es-AR"/>
                    </w:rPr>
                  </w:pPr>
                  <w:r w:rsidRPr="00FD666A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t>Impartir clases en</w:t>
                  </w:r>
                  <w:r w:rsidRPr="00FD666A">
                    <w:rPr>
                      <w:rFonts w:ascii="Arial" w:hAnsi="Arial" w:cs="Arial"/>
                      <w:b/>
                      <w:sz w:val="20"/>
                      <w:szCs w:val="20"/>
                      <w:lang w:val="es-AR"/>
                    </w:rPr>
                    <w:t xml:space="preserve"> Academias</w:t>
                  </w:r>
                  <w:r w:rsidR="00101710" w:rsidRPr="00FD666A">
                    <w:rPr>
                      <w:rFonts w:ascii="Arial" w:hAnsi="Arial" w:cs="Arial"/>
                      <w:b/>
                      <w:sz w:val="20"/>
                      <w:szCs w:val="20"/>
                      <w:lang w:val="es-AR"/>
                    </w:rPr>
                    <w:t>:</w:t>
                  </w:r>
                  <w:r w:rsidRPr="00FD666A">
                    <w:rPr>
                      <w:rFonts w:ascii="Arial" w:hAnsi="Arial" w:cs="Arial"/>
                      <w:b/>
                      <w:sz w:val="20"/>
                      <w:szCs w:val="20"/>
                      <w:lang w:val="es-AR"/>
                    </w:rPr>
                    <w:t xml:space="preserve"> SI</w:t>
                  </w:r>
                  <w:r w:rsidR="009137E4" w:rsidRPr="00FD666A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br/>
                  </w:r>
                  <w:r w:rsidR="009137E4" w:rsidRPr="009137E4">
                    <w:rPr>
                      <w:rFonts w:ascii="timesnewroman" w:hAnsi="timesnewroman"/>
                      <w:sz w:val="20"/>
                      <w:szCs w:val="20"/>
                      <w:lang w:val="es-AR"/>
                    </w:rPr>
                    <w:br/>
                  </w:r>
                  <w:r w:rsidR="009137E4" w:rsidRPr="00FD666A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t xml:space="preserve">Todo lo expuesto anteriormente podrá ser acreditado, en caso de solicitud. </w:t>
                  </w:r>
                </w:p>
                <w:p w:rsidR="009137E4" w:rsidRPr="00101710" w:rsidRDefault="009137E4">
                  <w:pPr>
                    <w:rPr>
                      <w:lang w:val="es-AR"/>
                    </w:rPr>
                  </w:pPr>
                </w:p>
              </w:tc>
            </w:tr>
          </w:tbl>
          <w:p w:rsidR="009137E4" w:rsidRPr="0024761A" w:rsidRDefault="009137E4">
            <w:pPr>
              <w:rPr>
                <w:lang w:val="es-ES"/>
              </w:rPr>
            </w:pPr>
          </w:p>
        </w:tc>
      </w:tr>
    </w:tbl>
    <w:p w:rsidR="009137E4" w:rsidRPr="0024761A" w:rsidRDefault="009137E4" w:rsidP="009137E4">
      <w:pPr>
        <w:rPr>
          <w:rFonts w:ascii="Arial" w:hAnsi="Arial" w:cs="Arial"/>
          <w:color w:val="000080"/>
          <w:sz w:val="20"/>
          <w:szCs w:val="20"/>
          <w:lang w:val="es-ES"/>
        </w:rPr>
      </w:pPr>
    </w:p>
    <w:p w:rsidR="009137E4" w:rsidRPr="0024761A" w:rsidRDefault="009137E4" w:rsidP="009137E4">
      <w:pPr>
        <w:rPr>
          <w:rFonts w:ascii="Arial" w:hAnsi="Arial" w:cs="Arial"/>
          <w:color w:val="000080"/>
          <w:sz w:val="20"/>
          <w:szCs w:val="20"/>
          <w:lang w:val="es-ES"/>
        </w:rPr>
      </w:pP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30"/>
      </w:tblGrid>
      <w:tr w:rsidR="009137E4" w:rsidRPr="004B05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7E4" w:rsidRPr="00FD666A" w:rsidRDefault="004B051A" w:rsidP="00101710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Madrid a 14 de JULIO</w:t>
            </w:r>
            <w:r w:rsidR="00101710" w:rsidRPr="00FD666A">
              <w:rPr>
                <w:rFonts w:ascii="Arial" w:hAnsi="Arial" w:cs="Arial"/>
                <w:sz w:val="20"/>
                <w:szCs w:val="20"/>
                <w:lang w:val="es-AR"/>
              </w:rPr>
              <w:t xml:space="preserve"> de 201</w:t>
            </w:r>
            <w:r>
              <w:rPr>
                <w:rFonts w:ascii="Arial" w:hAnsi="Arial" w:cs="Arial"/>
                <w:sz w:val="20"/>
                <w:szCs w:val="20"/>
                <w:lang w:val="es-AR"/>
              </w:rPr>
              <w:t>5</w:t>
            </w:r>
            <w:bookmarkStart w:id="0" w:name="_GoBack"/>
            <w:bookmarkEnd w:id="0"/>
          </w:p>
        </w:tc>
      </w:tr>
    </w:tbl>
    <w:p w:rsidR="008B5EA0" w:rsidRPr="009137E4" w:rsidRDefault="008B5EA0">
      <w:pPr>
        <w:rPr>
          <w:lang w:val="es-AR"/>
        </w:rPr>
      </w:pPr>
    </w:p>
    <w:sectPr w:rsidR="008B5EA0" w:rsidRPr="009137E4" w:rsidSect="005A57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31B21"/>
    <w:multiLevelType w:val="multilevel"/>
    <w:tmpl w:val="D32E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16D9F"/>
    <w:multiLevelType w:val="multilevel"/>
    <w:tmpl w:val="978A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3FE"/>
    <w:rsid w:val="00101710"/>
    <w:rsid w:val="0024761A"/>
    <w:rsid w:val="002E2D54"/>
    <w:rsid w:val="004B051A"/>
    <w:rsid w:val="00534D55"/>
    <w:rsid w:val="005A570D"/>
    <w:rsid w:val="007C1CEF"/>
    <w:rsid w:val="007F43FE"/>
    <w:rsid w:val="008B5EA0"/>
    <w:rsid w:val="009137E4"/>
    <w:rsid w:val="009868EE"/>
    <w:rsid w:val="00D970D1"/>
    <w:rsid w:val="00EF07CB"/>
    <w:rsid w:val="00F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70D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4761A"/>
  </w:style>
  <w:style w:type="character" w:styleId="Hipervnculo">
    <w:name w:val="Hyperlink"/>
    <w:rsid w:val="002476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metriadescriptiva@torresaz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resaz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uenti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pages/Geometria-Descriptiva-Dibujo-Tecnico/12503286419421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urriculumSEP20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curriculumSEP2012</Template>
  <TotalTime>6</TotalTime>
  <Pages>2</Pages>
  <Words>512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MODELOS DE CURRICULUM VITAE</dc:title>
  <dc:creator>Antonio</dc:creator>
  <cp:lastModifiedBy>Antonio2</cp:lastModifiedBy>
  <cp:revision>4</cp:revision>
  <dcterms:created xsi:type="dcterms:W3CDTF">2012-09-12T11:01:00Z</dcterms:created>
  <dcterms:modified xsi:type="dcterms:W3CDTF">2015-07-14T18:03:00Z</dcterms:modified>
</cp:coreProperties>
</file>